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117950859"/>
        <w:placeholder>
          <w:docPart w:val="B1EDE70524F240618F1DEF713C113718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1430B" w:rsidRDefault="00383471" w:rsidP="00643A94">
          <w:pPr>
            <w:pStyle w:val="Address"/>
          </w:pPr>
          <w:r>
            <w:t>[Your Name]</w:t>
          </w:r>
        </w:p>
      </w:sdtContent>
    </w:sdt>
    <w:sdt>
      <w:sdtPr>
        <w:alias w:val="Address"/>
        <w:tag w:val="Address"/>
        <w:id w:val="117950870"/>
        <w:placeholder>
          <w:docPart w:val="4DA7DD38C4F141F590A61C73C2811683"/>
        </w:placeholder>
        <w:temporary/>
        <w:showingPlcHdr/>
      </w:sdtPr>
      <w:sdtEndPr/>
      <w:sdtContent>
        <w:p w:rsidR="00FD5F91" w:rsidRDefault="00383471" w:rsidP="00643A94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17950897"/>
        <w:placeholder>
          <w:docPart w:val="5C29F1056243445D9C4C2E34577B9EAF"/>
        </w:placeholder>
        <w:temporary/>
        <w:showingPlcHdr/>
      </w:sdtPr>
      <w:sdtEndPr/>
      <w:sdtContent>
        <w:p w:rsidR="00FD5F91" w:rsidRDefault="00383471" w:rsidP="00643A94">
          <w:pPr>
            <w:pStyle w:val="Address"/>
          </w:pPr>
          <w:r>
            <w:t>[City, ST  ZIP Code]</w:t>
          </w:r>
        </w:p>
      </w:sdtContent>
    </w:sdt>
    <w:p w:rsidR="00BD0BBB" w:rsidRPr="00BD0BBB" w:rsidRDefault="008E2BB9" w:rsidP="00BD0BBB">
      <w:pPr>
        <w:pStyle w:val="Date"/>
      </w:pPr>
      <w:sdt>
        <w:sdtPr>
          <w:alias w:val="Date"/>
          <w:tag w:val="Date"/>
          <w:id w:val="117950926"/>
          <w:placeholder>
            <w:docPart w:val="E1A32E962CFD4475B86259AE15224A38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83471">
            <w:t>[Date]</w:t>
          </w:r>
        </w:sdtContent>
      </w:sdt>
      <w:r w:rsidR="00576C69">
        <w:fldChar w:fldCharType="begin"/>
      </w:r>
      <w:r w:rsidR="007F303E">
        <w:instrText>CREATEDATE  \@</w:instrText>
      </w:r>
      <w:r w:rsidR="009321DF">
        <w:instrText xml:space="preserve"> "MMMM d, yyyy"  \* MERGEFORMAT</w:instrText>
      </w:r>
      <w:r w:rsidR="00593788">
        <w:fldChar w:fldCharType="separate"/>
      </w:r>
      <w:r w:rsidR="00593788">
        <w:rPr>
          <w:noProof/>
        </w:rPr>
        <w:t>May 13, 2014</w:t>
      </w:r>
      <w:r w:rsidR="00576C69">
        <w:fldChar w:fldCharType="end"/>
      </w:r>
    </w:p>
    <w:sdt>
      <w:sdtPr>
        <w:alias w:val="Name"/>
        <w:tag w:val="Name"/>
        <w:id w:val="117950937"/>
        <w:placeholder>
          <w:docPart w:val="2D4034E6BBF64AF39476F8516C0E5FBE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p w:rsidR="00FD5F91" w:rsidRDefault="00383471" w:rsidP="00383471">
          <w:pPr>
            <w:pStyle w:val="Address"/>
          </w:pPr>
          <w:r>
            <w:t>[Recipient Name]</w:t>
          </w:r>
        </w:p>
      </w:sdtContent>
    </w:sdt>
    <w:sdt>
      <w:sdtPr>
        <w:alias w:val="Title"/>
        <w:tag w:val="Title"/>
        <w:id w:val="117950957"/>
        <w:placeholder>
          <w:docPart w:val="8C8478072ADB4C258087F4776D6EF804"/>
        </w:placeholder>
        <w:temporary/>
        <w:showingPlcHdr/>
      </w:sdtPr>
      <w:sdtEndPr/>
      <w:sdtContent>
        <w:p w:rsidR="00FD5F91" w:rsidRDefault="00383471" w:rsidP="00383471">
          <w:pPr>
            <w:pStyle w:val="Address"/>
          </w:pPr>
          <w:r>
            <w:t>[Title]</w:t>
          </w:r>
        </w:p>
      </w:sdtContent>
    </w:sdt>
    <w:sdt>
      <w:sdtPr>
        <w:alias w:val="Company"/>
        <w:tag w:val="Company"/>
        <w:id w:val="117950984"/>
        <w:placeholder>
          <w:docPart w:val="AB0B9A9BC1F748F2812389A9131F89FA"/>
        </w:placeholder>
        <w:temporary/>
        <w:showingPlcHdr/>
      </w:sdtPr>
      <w:sdtEndPr/>
      <w:sdtContent>
        <w:p w:rsidR="009A462A" w:rsidRPr="00D67217" w:rsidRDefault="00383471" w:rsidP="00383471">
          <w:pPr>
            <w:pStyle w:val="Address"/>
          </w:pPr>
          <w:r>
            <w:t>[Company Name]</w:t>
          </w:r>
        </w:p>
      </w:sdtContent>
    </w:sdt>
    <w:sdt>
      <w:sdtPr>
        <w:alias w:val="Address"/>
        <w:tag w:val="Address"/>
        <w:id w:val="117951011"/>
        <w:placeholder>
          <w:docPart w:val="EAA8C48EA1834BB69ACBA92BF707E38C"/>
        </w:placeholder>
        <w:temporary/>
        <w:showingPlcHdr/>
      </w:sdtPr>
      <w:sdtEndPr/>
      <w:sdtContent>
        <w:p w:rsidR="00383471" w:rsidRDefault="00383471" w:rsidP="00383471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17951012"/>
        <w:placeholder>
          <w:docPart w:val="5C3B0CAA19174F27BC1C51B443F44FE3"/>
        </w:placeholder>
        <w:temporary/>
        <w:showingPlcHdr/>
      </w:sdtPr>
      <w:sdtEndPr/>
      <w:sdtContent>
        <w:p w:rsidR="00383471" w:rsidRDefault="00383471" w:rsidP="00383471">
          <w:pPr>
            <w:pStyle w:val="Address"/>
          </w:pPr>
          <w:r>
            <w:t>[City, ST  ZIP Code]</w:t>
          </w:r>
        </w:p>
      </w:sdtContent>
    </w:sdt>
    <w:p w:rsidR="00D27A70" w:rsidRDefault="00D27A70" w:rsidP="00383471">
      <w:pPr>
        <w:pStyle w:val="Salutation"/>
      </w:pPr>
      <w:r>
        <w:t>Dear</w:t>
      </w:r>
      <w:r w:rsidR="00383471">
        <w:t xml:space="preserve"> </w:t>
      </w:r>
      <w:sdt>
        <w:sdtPr>
          <w:alias w:val="Name"/>
          <w:tag w:val="Name"/>
          <w:id w:val="117951013"/>
          <w:placeholder>
            <w:docPart w:val="8FD06DD2D63A47CFAA2F17FABE6AFA0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383471">
            <w:t>[Recipient Name]</w:t>
          </w:r>
        </w:sdtContent>
      </w:sdt>
      <w:r>
        <w:t>:</w:t>
      </w:r>
    </w:p>
    <w:p w:rsidR="0001185F" w:rsidRDefault="0001185F" w:rsidP="00383471">
      <w:r>
        <w:t>Thank you so much for your generous donation of $</w:t>
      </w:r>
      <w:sdt>
        <w:sdtPr>
          <w:alias w:val="Amount"/>
          <w:tag w:val="Amount"/>
          <w:id w:val="117951014"/>
          <w:placeholder>
            <w:docPart w:val="71D6FF955C7A4CC2B82BD72E5B820F2A"/>
          </w:placeholder>
          <w:temporary/>
          <w:showingPlcHdr/>
        </w:sdtPr>
        <w:sdtEndPr/>
        <w:sdtContent>
          <w:r w:rsidR="00383471" w:rsidRPr="00383471">
            <w:rPr>
              <w:rStyle w:val="PlaceholderText"/>
            </w:rPr>
            <w:t>[amount]</w:t>
          </w:r>
        </w:sdtContent>
      </w:sdt>
      <w:r>
        <w:t xml:space="preserve"> to</w:t>
      </w:r>
      <w:r w:rsidR="00383471">
        <w:t xml:space="preserve"> </w:t>
      </w:r>
      <w:sdt>
        <w:sdtPr>
          <w:alias w:val="Organization"/>
          <w:tag w:val="Organization"/>
          <w:id w:val="117951041"/>
          <w:placeholder>
            <w:docPart w:val="22C16C0674EC4A6BA81964C0F5D8733B"/>
          </w:placeholder>
          <w:temporary/>
          <w:showingPlcHdr/>
        </w:sdtPr>
        <w:sdtEndPr/>
        <w:sdtContent>
          <w:r w:rsidR="00383471" w:rsidRPr="00383471">
            <w:rPr>
              <w:rStyle w:val="PlaceholderText"/>
            </w:rPr>
            <w:t>[Organization Name]</w:t>
          </w:r>
        </w:sdtContent>
      </w:sdt>
      <w:r>
        <w:t>.</w:t>
      </w:r>
    </w:p>
    <w:p w:rsidR="0001185F" w:rsidRDefault="0001185F" w:rsidP="00383471">
      <w:r>
        <w:t>As you know,</w:t>
      </w:r>
      <w:r w:rsidR="00593788">
        <w:t xml:space="preserve"> our organization helps our families in the ___ community who suffered severe damage and loss of their homes as a result of __________.</w:t>
      </w:r>
      <w:r>
        <w:t xml:space="preserve"> </w:t>
      </w:r>
    </w:p>
    <w:p w:rsidR="0001185F" w:rsidRDefault="0001185F" w:rsidP="00383471">
      <w:r>
        <w:t>With the generous support of people</w:t>
      </w:r>
      <w:r w:rsidR="00593788">
        <w:t>/</w:t>
      </w:r>
      <w:proofErr w:type="spellStart"/>
      <w:r w:rsidR="00593788">
        <w:t>organisations</w:t>
      </w:r>
      <w:proofErr w:type="spellEnd"/>
      <w:r>
        <w:t xml:space="preserve"> like you, we will be able to help many of these families and individuals </w:t>
      </w:r>
      <w:r w:rsidR="00593788">
        <w:t>return to a sense of security, community and home</w:t>
      </w:r>
      <w:r>
        <w:t>.</w:t>
      </w:r>
    </w:p>
    <w:p w:rsidR="0001185F" w:rsidRDefault="0001185F" w:rsidP="00383471">
      <w:r>
        <w:t>For more information on how your donation is helping to make a difference in the lives of so many in our communi</w:t>
      </w:r>
      <w:r w:rsidR="00D251A2">
        <w:t>ty, we invite you to visit our w</w:t>
      </w:r>
      <w:r>
        <w:t>ebsite at</w:t>
      </w:r>
      <w:r w:rsidR="00383471">
        <w:t xml:space="preserve"> </w:t>
      </w:r>
      <w:sdt>
        <w:sdtPr>
          <w:alias w:val="Website"/>
          <w:tag w:val="Website"/>
          <w:id w:val="117951068"/>
          <w:placeholder>
            <w:docPart w:val="57BFDA0A8A274AEFBDB00F835886B41D"/>
          </w:placeholder>
          <w:temporary/>
          <w:showingPlcHdr/>
        </w:sdtPr>
        <w:sdtEndPr/>
        <w:sdtContent>
          <w:r w:rsidR="00383471" w:rsidRPr="00383471">
            <w:rPr>
              <w:rStyle w:val="PlaceholderText"/>
            </w:rPr>
            <w:t>[website</w:t>
          </w:r>
          <w:r w:rsidR="00383471">
            <w:t xml:space="preserve"> </w:t>
          </w:r>
          <w:r w:rsidR="00383471" w:rsidRPr="00383471">
            <w:rPr>
              <w:rStyle w:val="PlaceholderText"/>
            </w:rPr>
            <w:t>URL]</w:t>
          </w:r>
        </w:sdtContent>
      </w:sdt>
      <w:r>
        <w:t>. You can also find information there on our upcoming events for this year a</w:t>
      </w:r>
      <w:r w:rsidR="005845E7">
        <w:t>nd</w:t>
      </w:r>
      <w:r>
        <w:t xml:space="preserve"> volunteer opportunities.</w:t>
      </w:r>
    </w:p>
    <w:p w:rsidR="00272AE7" w:rsidRDefault="0001185F" w:rsidP="00383471">
      <w:r>
        <w:t>Thank you again, and we look forward to your continued support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  <w:bookmarkStart w:id="0" w:name="_GoBack"/>
      <w:bookmarkEnd w:id="0"/>
    </w:p>
    <w:sdt>
      <w:sdtPr>
        <w:alias w:val="Name"/>
        <w:tag w:val="Name"/>
        <w:id w:val="117951095"/>
        <w:placeholder>
          <w:docPart w:val="DF6353082CE947C7B74215B164A7CF65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383471" w:rsidRDefault="00383471" w:rsidP="00383471">
          <w:pPr>
            <w:pStyle w:val="Signature"/>
          </w:pPr>
          <w:r>
            <w:t>[Your Name]</w:t>
          </w:r>
        </w:p>
      </w:sdtContent>
    </w:sdt>
    <w:sdt>
      <w:sdtPr>
        <w:alias w:val="Title"/>
        <w:tag w:val="Title"/>
        <w:id w:val="117951096"/>
        <w:placeholder>
          <w:docPart w:val="52979A52E15A42D7A124D358ABD8A636"/>
        </w:placeholder>
        <w:temporary/>
        <w:showingPlcHdr/>
      </w:sdtPr>
      <w:sdtEndPr/>
      <w:sdtContent>
        <w:p w:rsidR="00CF13D7" w:rsidRDefault="00383471" w:rsidP="00383471">
          <w:pPr>
            <w:pStyle w:val="Signature"/>
          </w:pPr>
          <w:r>
            <w:t>[Title]</w:t>
          </w:r>
        </w:p>
      </w:sdtContent>
    </w:sdt>
    <w:sectPr w:rsidR="00CF13D7" w:rsidSect="00383471">
      <w:headerReference w:type="default" r:id="rId9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B9" w:rsidRDefault="008E2BB9">
      <w:r>
        <w:separator/>
      </w:r>
    </w:p>
  </w:endnote>
  <w:endnote w:type="continuationSeparator" w:id="0">
    <w:p w:rsidR="008E2BB9" w:rsidRDefault="008E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B9" w:rsidRDefault="008E2BB9">
      <w:r>
        <w:separator/>
      </w:r>
    </w:p>
  </w:footnote>
  <w:footnote w:type="continuationSeparator" w:id="0">
    <w:p w:rsidR="008E2BB9" w:rsidRDefault="008E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1B" w:rsidRPr="000B7DA8" w:rsidRDefault="00576C69" w:rsidP="000B7DA8">
    <w:pPr>
      <w:pStyle w:val="Header"/>
    </w:pPr>
    <w:r w:rsidRPr="000B7DA8">
      <w:fldChar w:fldCharType="begin"/>
    </w:r>
    <w:r w:rsidR="002F341B" w:rsidRPr="000B7DA8">
      <w:instrText>MACROBUTTON DoFieldClick [Recipient Name]</w:instrText>
    </w:r>
    <w:r w:rsidRPr="000B7DA8">
      <w:fldChar w:fldCharType="end"/>
    </w:r>
    <w:r w:rsidR="002F341B">
      <w:br/>
    </w:r>
    <w:r w:rsidRPr="000B7DA8">
      <w:fldChar w:fldCharType="begin"/>
    </w:r>
    <w:r w:rsidR="002F341B" w:rsidRPr="000B7DA8">
      <w:instrText>CREATEDATE  \@ "MMMM d, yyyy"  \* MERGEFORMAT</w:instrText>
    </w:r>
    <w:r w:rsidRPr="000B7DA8">
      <w:fldChar w:fldCharType="separate"/>
    </w:r>
    <w:r w:rsidR="00593788">
      <w:rPr>
        <w:noProof/>
      </w:rPr>
      <w:t>May 13, 2014</w:t>
    </w:r>
    <w:r w:rsidRPr="000B7DA8">
      <w:fldChar w:fldCharType="end"/>
    </w:r>
    <w:r w:rsidR="002F341B">
      <w:br/>
      <w:t xml:space="preserve">Page </w:t>
    </w:r>
    <w:r w:rsidRPr="000B7DA8">
      <w:fldChar w:fldCharType="begin"/>
    </w:r>
    <w:r w:rsidR="002F341B" w:rsidRPr="000B7DA8">
      <w:instrText>PAGE</w:instrText>
    </w:r>
    <w:r w:rsidRPr="000B7DA8">
      <w:fldChar w:fldCharType="separate"/>
    </w:r>
    <w:r w:rsidR="00593788">
      <w:rPr>
        <w:noProof/>
      </w:rPr>
      <w:t>2</w:t>
    </w:r>
    <w:r w:rsidRPr="000B7DA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F2E5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723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36E70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D2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62F7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D2F5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8A77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FC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C08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06C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88"/>
    <w:rsid w:val="00010391"/>
    <w:rsid w:val="0001185F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3A3F"/>
    <w:rsid w:val="00383471"/>
    <w:rsid w:val="003A65CF"/>
    <w:rsid w:val="004029BF"/>
    <w:rsid w:val="00422D2C"/>
    <w:rsid w:val="00452DEA"/>
    <w:rsid w:val="004B5B67"/>
    <w:rsid w:val="00517A98"/>
    <w:rsid w:val="00530AAD"/>
    <w:rsid w:val="00575B10"/>
    <w:rsid w:val="00576C69"/>
    <w:rsid w:val="005845E7"/>
    <w:rsid w:val="00593788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8E2BB9"/>
    <w:rsid w:val="009321DF"/>
    <w:rsid w:val="00956F81"/>
    <w:rsid w:val="00981E11"/>
    <w:rsid w:val="009A462A"/>
    <w:rsid w:val="009E1724"/>
    <w:rsid w:val="009F2F6E"/>
    <w:rsid w:val="009F34DD"/>
    <w:rsid w:val="00A46190"/>
    <w:rsid w:val="00A618F3"/>
    <w:rsid w:val="00A85702"/>
    <w:rsid w:val="00AE27A5"/>
    <w:rsid w:val="00B26817"/>
    <w:rsid w:val="00B76823"/>
    <w:rsid w:val="00BD0BBB"/>
    <w:rsid w:val="00C833FF"/>
    <w:rsid w:val="00CC2ADC"/>
    <w:rsid w:val="00CE2C65"/>
    <w:rsid w:val="00CF13D7"/>
    <w:rsid w:val="00D12684"/>
    <w:rsid w:val="00D251A2"/>
    <w:rsid w:val="00D27A70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471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383471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383471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383471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styleId="Signature">
    <w:name w:val="Signature"/>
    <w:basedOn w:val="Normal"/>
    <w:qFormat/>
    <w:rsid w:val="00383471"/>
    <w:pPr>
      <w:spacing w:after="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471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383471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383471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383471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styleId="Signature">
    <w:name w:val="Signature"/>
    <w:basedOn w:val="Normal"/>
    <w:qFormat/>
    <w:rsid w:val="00383471"/>
    <w:pPr>
      <w:spacing w:after="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w98sa\AppData\Roaming\Microsoft\Templates\Fundraising%20thank%20you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EDE70524F240618F1DEF713C113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D2C6-F035-4B8B-A49B-6A7E0E8438DA}"/>
      </w:docPartPr>
      <w:docPartBody>
        <w:p w:rsidR="00000000" w:rsidRDefault="004E421F">
          <w:pPr>
            <w:pStyle w:val="B1EDE70524F240618F1DEF713C113718"/>
          </w:pPr>
          <w:r>
            <w:t>[Your Name]</w:t>
          </w:r>
        </w:p>
      </w:docPartBody>
    </w:docPart>
    <w:docPart>
      <w:docPartPr>
        <w:name w:val="4DA7DD38C4F141F590A61C73C281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5ED64-C7A3-4EC8-8FC9-B921DDDB8913}"/>
      </w:docPartPr>
      <w:docPartBody>
        <w:p w:rsidR="00000000" w:rsidRDefault="004E421F">
          <w:pPr>
            <w:pStyle w:val="4DA7DD38C4F141F590A61C73C2811683"/>
          </w:pPr>
          <w:r>
            <w:t>[Street Address]</w:t>
          </w:r>
        </w:p>
      </w:docPartBody>
    </w:docPart>
    <w:docPart>
      <w:docPartPr>
        <w:name w:val="5C29F1056243445D9C4C2E34577B9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C5A2-1AE8-4C86-B104-762951BAF682}"/>
      </w:docPartPr>
      <w:docPartBody>
        <w:p w:rsidR="00000000" w:rsidRDefault="004E421F">
          <w:pPr>
            <w:pStyle w:val="5C29F1056243445D9C4C2E34577B9EAF"/>
          </w:pPr>
          <w:r>
            <w:t>[City, ST  ZIP Code]</w:t>
          </w:r>
        </w:p>
      </w:docPartBody>
    </w:docPart>
    <w:docPart>
      <w:docPartPr>
        <w:name w:val="E1A32E962CFD4475B86259AE1522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5EFF-2077-4F02-A8FE-6883913242B6}"/>
      </w:docPartPr>
      <w:docPartBody>
        <w:p w:rsidR="00000000" w:rsidRDefault="004E421F">
          <w:pPr>
            <w:pStyle w:val="E1A32E962CFD4475B86259AE15224A38"/>
          </w:pPr>
          <w:r>
            <w:t>[Date]</w:t>
          </w:r>
        </w:p>
      </w:docPartBody>
    </w:docPart>
    <w:docPart>
      <w:docPartPr>
        <w:name w:val="2D4034E6BBF64AF39476F8516C0E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D141C-20EE-4A89-84D8-9C4FC0092D92}"/>
      </w:docPartPr>
      <w:docPartBody>
        <w:p w:rsidR="00000000" w:rsidRDefault="004E421F">
          <w:pPr>
            <w:pStyle w:val="2D4034E6BBF64AF39476F8516C0E5FBE"/>
          </w:pPr>
          <w:r>
            <w:t>[Recipient Name]</w:t>
          </w:r>
        </w:p>
      </w:docPartBody>
    </w:docPart>
    <w:docPart>
      <w:docPartPr>
        <w:name w:val="8C8478072ADB4C258087F4776D6E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9039-CCB9-4AC7-B0DB-5E8018DC776D}"/>
      </w:docPartPr>
      <w:docPartBody>
        <w:p w:rsidR="00000000" w:rsidRDefault="004E421F">
          <w:pPr>
            <w:pStyle w:val="8C8478072ADB4C258087F4776D6EF804"/>
          </w:pPr>
          <w:r>
            <w:t>[Title]</w:t>
          </w:r>
        </w:p>
      </w:docPartBody>
    </w:docPart>
    <w:docPart>
      <w:docPartPr>
        <w:name w:val="AB0B9A9BC1F748F2812389A9131F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ACA4-691A-4755-9757-11339CD3703F}"/>
      </w:docPartPr>
      <w:docPartBody>
        <w:p w:rsidR="00000000" w:rsidRDefault="004E421F">
          <w:pPr>
            <w:pStyle w:val="AB0B9A9BC1F748F2812389A9131F89FA"/>
          </w:pPr>
          <w:r>
            <w:t>[Company Name]</w:t>
          </w:r>
        </w:p>
      </w:docPartBody>
    </w:docPart>
    <w:docPart>
      <w:docPartPr>
        <w:name w:val="EAA8C48EA1834BB69ACBA92BF707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F140-7343-4FC2-8C35-D6C948C05328}"/>
      </w:docPartPr>
      <w:docPartBody>
        <w:p w:rsidR="00000000" w:rsidRDefault="004E421F">
          <w:pPr>
            <w:pStyle w:val="EAA8C48EA1834BB69ACBA92BF707E38C"/>
          </w:pPr>
          <w:r>
            <w:t>[Street Address]</w:t>
          </w:r>
        </w:p>
      </w:docPartBody>
    </w:docPart>
    <w:docPart>
      <w:docPartPr>
        <w:name w:val="5C3B0CAA19174F27BC1C51B443F4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CBFC-432C-4E07-AE6E-005E6F7779B8}"/>
      </w:docPartPr>
      <w:docPartBody>
        <w:p w:rsidR="00000000" w:rsidRDefault="004E421F">
          <w:pPr>
            <w:pStyle w:val="5C3B0CAA19174F27BC1C51B443F44FE3"/>
          </w:pPr>
          <w:r>
            <w:t>[City, ST  ZIP Code]</w:t>
          </w:r>
        </w:p>
      </w:docPartBody>
    </w:docPart>
    <w:docPart>
      <w:docPartPr>
        <w:name w:val="8FD06DD2D63A47CFAA2F17FABE6AF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18FF-1F44-4064-A611-E34DB4532E8F}"/>
      </w:docPartPr>
      <w:docPartBody>
        <w:p w:rsidR="00000000" w:rsidRDefault="004E421F">
          <w:pPr>
            <w:pStyle w:val="8FD06DD2D63A47CFAA2F17FABE6AFA01"/>
          </w:pPr>
          <w:r>
            <w:t>[Recipient Name]</w:t>
          </w:r>
        </w:p>
      </w:docPartBody>
    </w:docPart>
    <w:docPart>
      <w:docPartPr>
        <w:name w:val="71D6FF955C7A4CC2B82BD72E5B820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3FEF6-23BE-4439-8741-EEE9B11794F2}"/>
      </w:docPartPr>
      <w:docPartBody>
        <w:p w:rsidR="00000000" w:rsidRDefault="004E421F">
          <w:pPr>
            <w:pStyle w:val="71D6FF955C7A4CC2B82BD72E5B820F2A"/>
          </w:pPr>
          <w:r w:rsidRPr="00383471">
            <w:rPr>
              <w:rStyle w:val="PlaceholderText"/>
            </w:rPr>
            <w:t>[amount]</w:t>
          </w:r>
        </w:p>
      </w:docPartBody>
    </w:docPart>
    <w:docPart>
      <w:docPartPr>
        <w:name w:val="22C16C0674EC4A6BA81964C0F5D87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145F-2440-436F-9571-46144A8D3D27}"/>
      </w:docPartPr>
      <w:docPartBody>
        <w:p w:rsidR="00000000" w:rsidRDefault="004E421F">
          <w:pPr>
            <w:pStyle w:val="22C16C0674EC4A6BA81964C0F5D8733B"/>
          </w:pPr>
          <w:r w:rsidRPr="00383471">
            <w:rPr>
              <w:rStyle w:val="PlaceholderText"/>
            </w:rPr>
            <w:t>[Organization Name]</w:t>
          </w:r>
        </w:p>
      </w:docPartBody>
    </w:docPart>
    <w:docPart>
      <w:docPartPr>
        <w:name w:val="57BFDA0A8A274AEFBDB00F835886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3BD7-CD76-479B-9DFB-D551402A0BF0}"/>
      </w:docPartPr>
      <w:docPartBody>
        <w:p w:rsidR="00000000" w:rsidRDefault="004E421F">
          <w:pPr>
            <w:pStyle w:val="57BFDA0A8A274AEFBDB00F835886B41D"/>
          </w:pPr>
          <w:r w:rsidRPr="00383471">
            <w:rPr>
              <w:rStyle w:val="PlaceholderText"/>
            </w:rPr>
            <w:t>[website</w:t>
          </w:r>
          <w:r>
            <w:t xml:space="preserve"> </w:t>
          </w:r>
          <w:r w:rsidRPr="00383471">
            <w:rPr>
              <w:rStyle w:val="PlaceholderText"/>
            </w:rPr>
            <w:t>URL]</w:t>
          </w:r>
        </w:p>
      </w:docPartBody>
    </w:docPart>
    <w:docPart>
      <w:docPartPr>
        <w:name w:val="DF6353082CE947C7B74215B164A7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92DD-FB01-450F-AC5A-EA96B5165005}"/>
      </w:docPartPr>
      <w:docPartBody>
        <w:p w:rsidR="00000000" w:rsidRDefault="004E421F">
          <w:pPr>
            <w:pStyle w:val="DF6353082CE947C7B74215B164A7CF65"/>
          </w:pPr>
          <w:r>
            <w:t>[Your Name]</w:t>
          </w:r>
        </w:p>
      </w:docPartBody>
    </w:docPart>
    <w:docPart>
      <w:docPartPr>
        <w:name w:val="52979A52E15A42D7A124D358ABD8A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50FE-D156-4D02-A55A-7E75DFBA4CFE}"/>
      </w:docPartPr>
      <w:docPartBody>
        <w:p w:rsidR="00000000" w:rsidRDefault="004E421F">
          <w:pPr>
            <w:pStyle w:val="52979A52E15A42D7A124D358ABD8A636"/>
          </w:pPr>
          <w: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1F"/>
    <w:rsid w:val="004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EDE70524F240618F1DEF713C113718">
    <w:name w:val="B1EDE70524F240618F1DEF713C113718"/>
  </w:style>
  <w:style w:type="paragraph" w:customStyle="1" w:styleId="4DA7DD38C4F141F590A61C73C2811683">
    <w:name w:val="4DA7DD38C4F141F590A61C73C2811683"/>
  </w:style>
  <w:style w:type="paragraph" w:customStyle="1" w:styleId="5C29F1056243445D9C4C2E34577B9EAF">
    <w:name w:val="5C29F1056243445D9C4C2E34577B9EAF"/>
  </w:style>
  <w:style w:type="paragraph" w:customStyle="1" w:styleId="E1A32E962CFD4475B86259AE15224A38">
    <w:name w:val="E1A32E962CFD4475B86259AE15224A38"/>
  </w:style>
  <w:style w:type="paragraph" w:customStyle="1" w:styleId="2D4034E6BBF64AF39476F8516C0E5FBE">
    <w:name w:val="2D4034E6BBF64AF39476F8516C0E5FBE"/>
  </w:style>
  <w:style w:type="paragraph" w:customStyle="1" w:styleId="8C8478072ADB4C258087F4776D6EF804">
    <w:name w:val="8C8478072ADB4C258087F4776D6EF804"/>
  </w:style>
  <w:style w:type="paragraph" w:customStyle="1" w:styleId="AB0B9A9BC1F748F2812389A9131F89FA">
    <w:name w:val="AB0B9A9BC1F748F2812389A9131F89FA"/>
  </w:style>
  <w:style w:type="paragraph" w:customStyle="1" w:styleId="EAA8C48EA1834BB69ACBA92BF707E38C">
    <w:name w:val="EAA8C48EA1834BB69ACBA92BF707E38C"/>
  </w:style>
  <w:style w:type="paragraph" w:customStyle="1" w:styleId="5C3B0CAA19174F27BC1C51B443F44FE3">
    <w:name w:val="5C3B0CAA19174F27BC1C51B443F44FE3"/>
  </w:style>
  <w:style w:type="paragraph" w:customStyle="1" w:styleId="8FD06DD2D63A47CFAA2F17FABE6AFA01">
    <w:name w:val="8FD06DD2D63A47CFAA2F17FABE6AFA0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D6FF955C7A4CC2B82BD72E5B820F2A">
    <w:name w:val="71D6FF955C7A4CC2B82BD72E5B820F2A"/>
  </w:style>
  <w:style w:type="paragraph" w:customStyle="1" w:styleId="22C16C0674EC4A6BA81964C0F5D8733B">
    <w:name w:val="22C16C0674EC4A6BA81964C0F5D8733B"/>
  </w:style>
  <w:style w:type="paragraph" w:customStyle="1" w:styleId="57BFDA0A8A274AEFBDB00F835886B41D">
    <w:name w:val="57BFDA0A8A274AEFBDB00F835886B41D"/>
  </w:style>
  <w:style w:type="paragraph" w:customStyle="1" w:styleId="DF6353082CE947C7B74215B164A7CF65">
    <w:name w:val="DF6353082CE947C7B74215B164A7CF65"/>
  </w:style>
  <w:style w:type="paragraph" w:customStyle="1" w:styleId="52979A52E15A42D7A124D358ABD8A636">
    <w:name w:val="52979A52E15A42D7A124D358ABD8A6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EDE70524F240618F1DEF713C113718">
    <w:name w:val="B1EDE70524F240618F1DEF713C113718"/>
  </w:style>
  <w:style w:type="paragraph" w:customStyle="1" w:styleId="4DA7DD38C4F141F590A61C73C2811683">
    <w:name w:val="4DA7DD38C4F141F590A61C73C2811683"/>
  </w:style>
  <w:style w:type="paragraph" w:customStyle="1" w:styleId="5C29F1056243445D9C4C2E34577B9EAF">
    <w:name w:val="5C29F1056243445D9C4C2E34577B9EAF"/>
  </w:style>
  <w:style w:type="paragraph" w:customStyle="1" w:styleId="E1A32E962CFD4475B86259AE15224A38">
    <w:name w:val="E1A32E962CFD4475B86259AE15224A38"/>
  </w:style>
  <w:style w:type="paragraph" w:customStyle="1" w:styleId="2D4034E6BBF64AF39476F8516C0E5FBE">
    <w:name w:val="2D4034E6BBF64AF39476F8516C0E5FBE"/>
  </w:style>
  <w:style w:type="paragraph" w:customStyle="1" w:styleId="8C8478072ADB4C258087F4776D6EF804">
    <w:name w:val="8C8478072ADB4C258087F4776D6EF804"/>
  </w:style>
  <w:style w:type="paragraph" w:customStyle="1" w:styleId="AB0B9A9BC1F748F2812389A9131F89FA">
    <w:name w:val="AB0B9A9BC1F748F2812389A9131F89FA"/>
  </w:style>
  <w:style w:type="paragraph" w:customStyle="1" w:styleId="EAA8C48EA1834BB69ACBA92BF707E38C">
    <w:name w:val="EAA8C48EA1834BB69ACBA92BF707E38C"/>
  </w:style>
  <w:style w:type="paragraph" w:customStyle="1" w:styleId="5C3B0CAA19174F27BC1C51B443F44FE3">
    <w:name w:val="5C3B0CAA19174F27BC1C51B443F44FE3"/>
  </w:style>
  <w:style w:type="paragraph" w:customStyle="1" w:styleId="8FD06DD2D63A47CFAA2F17FABE6AFA01">
    <w:name w:val="8FD06DD2D63A47CFAA2F17FABE6AFA0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D6FF955C7A4CC2B82BD72E5B820F2A">
    <w:name w:val="71D6FF955C7A4CC2B82BD72E5B820F2A"/>
  </w:style>
  <w:style w:type="paragraph" w:customStyle="1" w:styleId="22C16C0674EC4A6BA81964C0F5D8733B">
    <w:name w:val="22C16C0674EC4A6BA81964C0F5D8733B"/>
  </w:style>
  <w:style w:type="paragraph" w:customStyle="1" w:styleId="57BFDA0A8A274AEFBDB00F835886B41D">
    <w:name w:val="57BFDA0A8A274AEFBDB00F835886B41D"/>
  </w:style>
  <w:style w:type="paragraph" w:customStyle="1" w:styleId="DF6353082CE947C7B74215B164A7CF65">
    <w:name w:val="DF6353082CE947C7B74215B164A7CF65"/>
  </w:style>
  <w:style w:type="paragraph" w:customStyle="1" w:styleId="52979A52E15A42D7A124D358ABD8A636">
    <w:name w:val="52979A52E15A42D7A124D358ABD8A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0D404A5-3B58-4E03-97FB-0F6C14594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Fundraising thank you letter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 thank you letter</vt:lpstr>
    </vt:vector>
  </TitlesOfParts>
  <Company>Zurich Insurance Company Ltd.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thank you letter</dc:title>
  <dc:creator>Carrie B Bonney</dc:creator>
  <cp:lastModifiedBy>Carrie B Bonney</cp:lastModifiedBy>
  <cp:revision>1</cp:revision>
  <cp:lastPrinted>2002-01-25T00:21:00Z</cp:lastPrinted>
  <dcterms:created xsi:type="dcterms:W3CDTF">2014-05-13T22:52:00Z</dcterms:created>
  <dcterms:modified xsi:type="dcterms:W3CDTF">2014-05-13T22:54:00Z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TC060891711033</vt:lpwstr>
  </property>
</Properties>
</file>